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0" w:rsidRDefault="00924C20" w:rsidP="008E5F81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附件二：</w:t>
      </w:r>
    </w:p>
    <w:p w:rsidR="00924C20" w:rsidRPr="008E5F81" w:rsidRDefault="00924C20" w:rsidP="008E5F81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924C20" w:rsidRPr="008E5F81" w:rsidRDefault="00924C20">
      <w:pPr>
        <w:spacing w:line="380" w:lineRule="exact"/>
        <w:jc w:val="center"/>
        <w:rPr>
          <w:rFonts w:ascii="黑体" w:eastAsia="黑体"/>
          <w:sz w:val="36"/>
          <w:szCs w:val="36"/>
        </w:rPr>
      </w:pPr>
      <w:r w:rsidRPr="008E5F81">
        <w:rPr>
          <w:rFonts w:ascii="黑体" w:eastAsia="黑体" w:hAnsi="宋体"/>
          <w:sz w:val="36"/>
          <w:szCs w:val="36"/>
        </w:rPr>
        <w:t>2016</w:t>
      </w:r>
      <w:r w:rsidRPr="008E5F81">
        <w:rPr>
          <w:rFonts w:ascii="黑体" w:eastAsia="黑体" w:hAnsi="宋体" w:hint="eastAsia"/>
          <w:sz w:val="36"/>
          <w:szCs w:val="36"/>
        </w:rPr>
        <w:t>年吉林省专业技术资格评审表（民营高级管理人才）</w:t>
      </w:r>
    </w:p>
    <w:p w:rsidR="00924C20" w:rsidRPr="008E5F81" w:rsidRDefault="00924C20">
      <w:pPr>
        <w:spacing w:line="440" w:lineRule="exact"/>
        <w:jc w:val="center"/>
        <w:rPr>
          <w:rFonts w:ascii="黑体" w:eastAsia="黑体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546.75pt;margin-top:75pt;width:36pt;height:351.75pt;z-index:251658240;mso-position-horizontal-relative:page;mso-position-vertical-relative:page" stroked="f" strokeweight=".5pt">
            <v:textbox>
              <w:txbxContent>
                <w:p w:rsidR="00924C20" w:rsidRDefault="00924C20"/>
              </w:txbxContent>
            </v:textbox>
            <w10:wrap anchorx="page" anchory="page"/>
          </v:shape>
        </w:pict>
      </w:r>
      <w:r>
        <w:rPr>
          <w:rFonts w:ascii="宋体" w:hAnsi="宋体"/>
          <w:b/>
          <w:sz w:val="32"/>
          <w:szCs w:val="32"/>
        </w:rPr>
        <w:t xml:space="preserve">                              </w:t>
      </w:r>
      <w:r w:rsidRPr="008E5F81">
        <w:rPr>
          <w:rFonts w:ascii="黑体" w:eastAsia="黑体" w:hAnsi="宋体"/>
          <w:sz w:val="32"/>
          <w:szCs w:val="32"/>
        </w:rPr>
        <w:t xml:space="preserve"> </w:t>
      </w:r>
      <w:r w:rsidRPr="008E5F81">
        <w:rPr>
          <w:rFonts w:ascii="黑体" w:eastAsia="黑体" w:hAnsi="宋体" w:hint="eastAsia"/>
          <w:sz w:val="24"/>
          <w:szCs w:val="24"/>
        </w:rPr>
        <w:t>评审编号：</w:t>
      </w: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40"/>
        <w:gridCol w:w="1031"/>
        <w:gridCol w:w="211"/>
        <w:gridCol w:w="776"/>
        <w:gridCol w:w="571"/>
        <w:gridCol w:w="184"/>
        <w:gridCol w:w="380"/>
        <w:gridCol w:w="713"/>
        <w:gridCol w:w="573"/>
        <w:gridCol w:w="846"/>
        <w:gridCol w:w="433"/>
        <w:gridCol w:w="1208"/>
        <w:gridCol w:w="241"/>
        <w:gridCol w:w="1533"/>
      </w:tblGrid>
      <w:tr w:rsidR="00924C20" w:rsidRPr="008E5F81" w:rsidTr="008E5F81">
        <w:trPr>
          <w:trHeight w:val="567"/>
        </w:trPr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24C20" w:rsidRPr="008E5F81" w:rsidRDefault="00924C20" w:rsidP="00924C20">
            <w:pPr>
              <w:spacing w:line="300" w:lineRule="exact"/>
              <w:ind w:rightChars="-40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照片</w:t>
            </w:r>
          </w:p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/>
                <w:color w:val="FF0000"/>
                <w:sz w:val="24"/>
                <w:szCs w:val="24"/>
              </w:rPr>
              <w:t>(</w:t>
            </w:r>
            <w:r w:rsidRPr="008E5F81">
              <w:rPr>
                <w:rFonts w:ascii="宋体" w:hAnsi="宋体" w:cs="仿宋_GB2312" w:hint="eastAsia"/>
                <w:color w:val="FF0000"/>
                <w:sz w:val="24"/>
                <w:szCs w:val="24"/>
              </w:rPr>
              <w:t>彩色打印</w:t>
            </w:r>
            <w:r w:rsidRPr="008E5F81">
              <w:rPr>
                <w:rFonts w:ascii="宋体" w:hAnsi="宋体" w:cs="仿宋_GB2312"/>
                <w:color w:val="FF0000"/>
                <w:sz w:val="24"/>
                <w:szCs w:val="24"/>
              </w:rPr>
              <w:t>)</w:t>
            </w:r>
          </w:p>
        </w:tc>
      </w:tr>
      <w:tr w:rsidR="00924C20" w:rsidRPr="008E5F81" w:rsidTr="008E5F81">
        <w:trPr>
          <w:trHeight w:val="567"/>
        </w:trPr>
        <w:tc>
          <w:tcPr>
            <w:tcW w:w="940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924C20" w:rsidRPr="008E5F81" w:rsidRDefault="00924C20" w:rsidP="008E5F8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拟评审专业技术资格</w:t>
            </w:r>
          </w:p>
        </w:tc>
        <w:tc>
          <w:tcPr>
            <w:tcW w:w="2487" w:type="dxa"/>
            <w:gridSpan w:val="3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8E5F81">
        <w:trPr>
          <w:trHeight w:val="567"/>
        </w:trPr>
        <w:tc>
          <w:tcPr>
            <w:tcW w:w="940" w:type="dxa"/>
            <w:vAlign w:val="center"/>
          </w:tcPr>
          <w:p w:rsidR="00924C20" w:rsidRPr="008E5F81" w:rsidRDefault="00924C20" w:rsidP="008E5F8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现从事专业</w:t>
            </w:r>
            <w:bookmarkStart w:id="0" w:name="_GoBack"/>
            <w:bookmarkEnd w:id="0"/>
          </w:p>
        </w:tc>
        <w:tc>
          <w:tcPr>
            <w:tcW w:w="1242" w:type="dxa"/>
            <w:gridSpan w:val="2"/>
            <w:vAlign w:val="center"/>
          </w:tcPr>
          <w:p w:rsidR="00924C20" w:rsidRPr="008E5F81" w:rsidRDefault="00924C20" w:rsidP="008E5F8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24C20" w:rsidRPr="008E5F81" w:rsidRDefault="00924C20" w:rsidP="008E5F8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现聘任专业技术职务</w:t>
            </w:r>
          </w:p>
        </w:tc>
        <w:tc>
          <w:tcPr>
            <w:tcW w:w="1093" w:type="dxa"/>
            <w:gridSpan w:val="2"/>
            <w:vAlign w:val="center"/>
          </w:tcPr>
          <w:p w:rsidR="00924C20" w:rsidRPr="008E5F81" w:rsidRDefault="00924C20" w:rsidP="008E5F8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24C20" w:rsidRPr="008E5F81" w:rsidRDefault="00924C20" w:rsidP="008E5F8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从事经营管理工作时间</w:t>
            </w:r>
          </w:p>
        </w:tc>
        <w:tc>
          <w:tcPr>
            <w:tcW w:w="1641" w:type="dxa"/>
            <w:gridSpan w:val="2"/>
            <w:vAlign w:val="center"/>
          </w:tcPr>
          <w:p w:rsidR="00924C20" w:rsidRPr="008E5F81" w:rsidRDefault="00924C20" w:rsidP="008E5F8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8E5F81">
        <w:trPr>
          <w:trHeight w:val="567"/>
        </w:trPr>
        <w:tc>
          <w:tcPr>
            <w:tcW w:w="940" w:type="dxa"/>
            <w:vMerge w:val="restart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职称</w:t>
            </w:r>
          </w:p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外语</w:t>
            </w:r>
          </w:p>
        </w:tc>
        <w:tc>
          <w:tcPr>
            <w:tcW w:w="1242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免试理由</w:t>
            </w:r>
          </w:p>
        </w:tc>
        <w:tc>
          <w:tcPr>
            <w:tcW w:w="1911" w:type="dxa"/>
            <w:gridSpan w:val="4"/>
            <w:vAlign w:val="center"/>
          </w:tcPr>
          <w:p w:rsidR="00924C20" w:rsidRPr="008E5F81" w:rsidRDefault="00924C2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计算机</w:t>
            </w:r>
          </w:p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应用能力</w:t>
            </w:r>
          </w:p>
        </w:tc>
        <w:tc>
          <w:tcPr>
            <w:tcW w:w="1279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免试理由</w:t>
            </w:r>
          </w:p>
        </w:tc>
        <w:tc>
          <w:tcPr>
            <w:tcW w:w="1208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8E5F81">
        <w:trPr>
          <w:trHeight w:val="567"/>
        </w:trPr>
        <w:tc>
          <w:tcPr>
            <w:tcW w:w="940" w:type="dxa"/>
            <w:vMerge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管理号</w:t>
            </w:r>
          </w:p>
        </w:tc>
        <w:tc>
          <w:tcPr>
            <w:tcW w:w="1911" w:type="dxa"/>
            <w:gridSpan w:val="4"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证书编号</w:t>
            </w:r>
          </w:p>
        </w:tc>
        <w:tc>
          <w:tcPr>
            <w:tcW w:w="2982" w:type="dxa"/>
            <w:gridSpan w:val="3"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Tr="008E5F81">
        <w:trPr>
          <w:trHeight w:val="567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黑体" w:eastAsia="黑体" w:hAnsi="楷体"/>
                <w:sz w:val="24"/>
                <w:szCs w:val="24"/>
              </w:rPr>
            </w:pPr>
            <w:r w:rsidRPr="008E5F81">
              <w:rPr>
                <w:rFonts w:ascii="黑体" w:eastAsia="黑体" w:hAnsi="楷体" w:hint="eastAsia"/>
                <w:sz w:val="24"/>
                <w:szCs w:val="24"/>
              </w:rPr>
              <w:t>个人获得荣誉称号</w:t>
            </w:r>
          </w:p>
        </w:tc>
      </w:tr>
      <w:tr w:rsidR="00924C20" w:rsidRPr="008E5F81" w:rsidTr="008E5F81">
        <w:trPr>
          <w:trHeight w:val="567"/>
        </w:trPr>
        <w:tc>
          <w:tcPr>
            <w:tcW w:w="940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153" w:type="dxa"/>
            <w:gridSpan w:val="6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新宋体-18030" w:hint="eastAsia"/>
                <w:sz w:val="24"/>
              </w:rPr>
              <w:t>荣誉</w:t>
            </w:r>
            <w:r w:rsidRPr="008E5F81">
              <w:rPr>
                <w:rFonts w:ascii="宋体" w:hAnsi="宋体" w:cs="新宋体-18030"/>
                <w:sz w:val="24"/>
              </w:rPr>
              <w:t>(</w:t>
            </w:r>
            <w:r w:rsidRPr="008E5F81">
              <w:rPr>
                <w:rFonts w:ascii="宋体" w:hAnsi="宋体" w:cs="新宋体-18030" w:hint="eastAsia"/>
                <w:sz w:val="24"/>
              </w:rPr>
              <w:t>奖项</w:t>
            </w:r>
            <w:r w:rsidRPr="008E5F81">
              <w:rPr>
                <w:rFonts w:ascii="宋体" w:hAnsi="宋体" w:cs="新宋体-18030"/>
                <w:sz w:val="24"/>
              </w:rPr>
              <w:t>)</w:t>
            </w:r>
            <w:r w:rsidRPr="008E5F81">
              <w:rPr>
                <w:rFonts w:ascii="宋体" w:hAnsi="宋体" w:cs="新宋体-18030" w:hint="eastAsia"/>
                <w:sz w:val="24"/>
              </w:rPr>
              <w:t>名称</w:t>
            </w:r>
          </w:p>
        </w:tc>
        <w:tc>
          <w:tcPr>
            <w:tcW w:w="2132" w:type="dxa"/>
            <w:gridSpan w:val="3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新宋体-18030" w:hint="eastAsia"/>
                <w:sz w:val="24"/>
              </w:rPr>
              <w:t>授予部门</w:t>
            </w:r>
          </w:p>
        </w:tc>
        <w:tc>
          <w:tcPr>
            <w:tcW w:w="3415" w:type="dxa"/>
            <w:gridSpan w:val="4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新宋体-18030" w:hint="eastAsia"/>
                <w:sz w:val="24"/>
              </w:rPr>
              <w:t>等</w:t>
            </w:r>
            <w:r w:rsidRPr="008E5F81">
              <w:rPr>
                <w:rFonts w:ascii="宋体" w:hAnsi="宋体" w:cs="新宋体-18030"/>
                <w:sz w:val="24"/>
              </w:rPr>
              <w:t xml:space="preserve">  </w:t>
            </w:r>
            <w:r w:rsidRPr="008E5F81">
              <w:rPr>
                <w:rFonts w:ascii="宋体" w:hAnsi="宋体" w:cs="新宋体-18030" w:hint="eastAsia"/>
                <w:sz w:val="24"/>
              </w:rPr>
              <w:t>级</w:t>
            </w:r>
          </w:p>
        </w:tc>
      </w:tr>
      <w:tr w:rsidR="00924C20" w:rsidRPr="008E5F81" w:rsidTr="008E5F81">
        <w:trPr>
          <w:trHeight w:val="567"/>
        </w:trPr>
        <w:tc>
          <w:tcPr>
            <w:tcW w:w="940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8E5F81">
        <w:trPr>
          <w:trHeight w:val="567"/>
        </w:trPr>
        <w:tc>
          <w:tcPr>
            <w:tcW w:w="940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C57943">
        <w:trPr>
          <w:trHeight w:val="567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tcBorders>
              <w:bottom w:val="single" w:sz="4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bottom w:val="single" w:sz="4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C57943">
        <w:trPr>
          <w:trHeight w:val="567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C57943">
        <w:trPr>
          <w:trHeight w:val="567"/>
        </w:trPr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Tr="008E5F81">
        <w:trPr>
          <w:trHeight w:val="567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8E5F81">
              <w:rPr>
                <w:rFonts w:ascii="黑体" w:eastAsia="黑体" w:hAnsi="宋体" w:cs="新宋体-18030" w:hint="eastAsia"/>
                <w:sz w:val="24"/>
              </w:rPr>
              <w:t>所在企业经济社会效益</w:t>
            </w:r>
          </w:p>
        </w:tc>
      </w:tr>
      <w:tr w:rsidR="00924C20" w:rsidRPr="008E5F81" w:rsidTr="008E5F81">
        <w:trPr>
          <w:trHeight w:val="567"/>
        </w:trPr>
        <w:tc>
          <w:tcPr>
            <w:tcW w:w="1971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新宋体-18030" w:hint="eastAsia"/>
                <w:sz w:val="24"/>
              </w:rPr>
              <w:t>年</w:t>
            </w:r>
            <w:r w:rsidRPr="008E5F81">
              <w:rPr>
                <w:rFonts w:ascii="宋体" w:hAnsi="宋体" w:cs="新宋体-18030"/>
                <w:sz w:val="24"/>
              </w:rPr>
              <w:t xml:space="preserve">  </w:t>
            </w:r>
            <w:r w:rsidRPr="008E5F81">
              <w:rPr>
                <w:rFonts w:ascii="宋体" w:hAnsi="宋体" w:cs="新宋体-18030" w:hint="eastAsia"/>
                <w:sz w:val="24"/>
              </w:rPr>
              <w:t>度</w:t>
            </w:r>
          </w:p>
        </w:tc>
        <w:tc>
          <w:tcPr>
            <w:tcW w:w="1558" w:type="dxa"/>
            <w:gridSpan w:val="3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新宋体-18030" w:hint="eastAsia"/>
                <w:sz w:val="24"/>
              </w:rPr>
              <w:t>年销售收入</w:t>
            </w:r>
          </w:p>
        </w:tc>
        <w:tc>
          <w:tcPr>
            <w:tcW w:w="2696" w:type="dxa"/>
            <w:gridSpan w:val="5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新宋体-18030" w:hint="eastAsia"/>
                <w:sz w:val="24"/>
              </w:rPr>
              <w:t>年纳税额</w:t>
            </w:r>
          </w:p>
        </w:tc>
        <w:tc>
          <w:tcPr>
            <w:tcW w:w="3415" w:type="dxa"/>
            <w:gridSpan w:val="4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新宋体-18030" w:hint="eastAsia"/>
                <w:sz w:val="24"/>
              </w:rPr>
              <w:t>有正式劳动关系的职工人数</w:t>
            </w:r>
          </w:p>
        </w:tc>
      </w:tr>
      <w:tr w:rsidR="00924C20" w:rsidRPr="008E5F81" w:rsidTr="008E5F81">
        <w:trPr>
          <w:trHeight w:val="567"/>
        </w:trPr>
        <w:tc>
          <w:tcPr>
            <w:tcW w:w="1971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>2013</w:t>
            </w:r>
            <w:r w:rsidRPr="008E5F81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58" w:type="dxa"/>
            <w:gridSpan w:val="3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8E5F81">
        <w:trPr>
          <w:trHeight w:val="567"/>
        </w:trPr>
        <w:tc>
          <w:tcPr>
            <w:tcW w:w="1971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>2014</w:t>
            </w:r>
            <w:r w:rsidRPr="008E5F81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58" w:type="dxa"/>
            <w:gridSpan w:val="3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8E5F81">
        <w:trPr>
          <w:trHeight w:val="567"/>
        </w:trPr>
        <w:tc>
          <w:tcPr>
            <w:tcW w:w="1971" w:type="dxa"/>
            <w:gridSpan w:val="2"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>2015</w:t>
            </w:r>
            <w:r w:rsidRPr="008E5F81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58" w:type="dxa"/>
            <w:gridSpan w:val="3"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bottom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Tr="008E5F81">
        <w:trPr>
          <w:trHeight w:val="567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924C20" w:rsidRPr="002C1A80" w:rsidRDefault="00924C20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C1A80">
              <w:rPr>
                <w:rFonts w:ascii="黑体" w:eastAsia="黑体" w:hAnsi="宋体" w:hint="eastAsia"/>
                <w:sz w:val="24"/>
                <w:szCs w:val="24"/>
              </w:rPr>
              <w:t>继续教育（培训）经历</w:t>
            </w:r>
          </w:p>
        </w:tc>
      </w:tr>
      <w:tr w:rsidR="00924C20" w:rsidRPr="008E5F81" w:rsidTr="008E5F81">
        <w:trPr>
          <w:trHeight w:val="567"/>
        </w:trPr>
        <w:tc>
          <w:tcPr>
            <w:tcW w:w="1971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举办单位</w:t>
            </w:r>
          </w:p>
        </w:tc>
        <w:tc>
          <w:tcPr>
            <w:tcW w:w="3301" w:type="dxa"/>
            <w:gridSpan w:val="5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学习内容</w:t>
            </w:r>
          </w:p>
        </w:tc>
        <w:tc>
          <w:tcPr>
            <w:tcW w:w="1533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hint="eastAsia"/>
                <w:sz w:val="24"/>
                <w:szCs w:val="24"/>
              </w:rPr>
              <w:t>学习成绩</w:t>
            </w:r>
          </w:p>
        </w:tc>
      </w:tr>
      <w:tr w:rsidR="00924C20" w:rsidRPr="008E5F81" w:rsidTr="008E5F81">
        <w:trPr>
          <w:trHeight w:val="567"/>
        </w:trPr>
        <w:tc>
          <w:tcPr>
            <w:tcW w:w="1971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 w:rsidTr="008E5F81">
        <w:trPr>
          <w:trHeight w:val="567"/>
        </w:trPr>
        <w:tc>
          <w:tcPr>
            <w:tcW w:w="1971" w:type="dxa"/>
            <w:gridSpan w:val="2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24C20" w:rsidRPr="008E5F81" w:rsidRDefault="00924C2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Tr="008E5F81">
        <w:trPr>
          <w:trHeight w:val="567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924C20" w:rsidRPr="002C1A80" w:rsidRDefault="00924C20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C1A80">
              <w:rPr>
                <w:rFonts w:ascii="黑体" w:eastAsia="黑体" w:hAnsi="宋体" w:hint="eastAsia"/>
                <w:sz w:val="24"/>
                <w:szCs w:val="24"/>
              </w:rPr>
              <w:t>单位公示情况</w:t>
            </w:r>
          </w:p>
        </w:tc>
      </w:tr>
      <w:tr w:rsidR="00924C20" w:rsidTr="008E5F81">
        <w:trPr>
          <w:trHeight w:val="567"/>
        </w:trPr>
        <w:tc>
          <w:tcPr>
            <w:tcW w:w="9640" w:type="dxa"/>
            <w:gridSpan w:val="14"/>
            <w:tcBorders>
              <w:bottom w:val="single" w:sz="12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我单位已按照《吉林省专业技术资格评审综合情况（公示）表》进行公示，接受群众监督，公示期为</w:t>
            </w:r>
            <w:r w:rsidRPr="008E5F81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个工作日。无异议。同意</w:t>
            </w:r>
            <w:r w:rsidRPr="008E5F81"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同志参评。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color w:val="000000"/>
                <w:sz w:val="24"/>
                <w:szCs w:val="24"/>
                <w:u w:val="single"/>
              </w:rPr>
            </w:pP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单位负责人：</w:t>
            </w:r>
            <w:r w:rsidRPr="008E5F81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    </w:t>
            </w:r>
            <w:r w:rsidRPr="008E5F81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行政职务：</w:t>
            </w:r>
            <w:r w:rsidRPr="008E5F81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    </w:t>
            </w:r>
            <w:r w:rsidRPr="008E5F81">
              <w:rPr>
                <w:rFonts w:ascii="宋体" w:hAnsi="宋体"/>
                <w:color w:val="000000"/>
                <w:sz w:val="24"/>
                <w:szCs w:val="24"/>
              </w:rPr>
              <w:t xml:space="preserve">            </w:t>
            </w:r>
          </w:p>
          <w:p w:rsidR="00924C20" w:rsidRDefault="00924C20" w:rsidP="008E5F81">
            <w:pPr>
              <w:spacing w:line="500" w:lineRule="exact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单位考评机构纪检人员签字：</w:t>
            </w:r>
            <w:r w:rsidRPr="008E5F81"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   </w:t>
            </w:r>
            <w:r w:rsidRPr="008E5F81"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</w:t>
            </w:r>
            <w:r w:rsidRPr="008E5F81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8E5F81">
              <w:rPr>
                <w:rFonts w:ascii="宋体" w:hAnsi="宋体" w:hint="eastAsia"/>
                <w:color w:val="000000"/>
                <w:sz w:val="24"/>
                <w:szCs w:val="24"/>
              </w:rPr>
              <w:t>（公章）</w:t>
            </w:r>
          </w:p>
          <w:p w:rsidR="00924C20" w:rsidRDefault="00924C20" w:rsidP="00924C20">
            <w:pPr>
              <w:spacing w:line="500" w:lineRule="exact"/>
              <w:ind w:firstLineChars="2700" w:firstLine="316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 w:rsidRPr="008E5F81"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月</w:t>
            </w:r>
            <w:r w:rsidRPr="008E5F81"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924C20" w:rsidTr="002C1A80">
        <w:trPr>
          <w:trHeight w:val="567"/>
        </w:trPr>
        <w:tc>
          <w:tcPr>
            <w:tcW w:w="9640" w:type="dxa"/>
            <w:gridSpan w:val="14"/>
            <w:tcBorders>
              <w:top w:val="single" w:sz="12" w:space="0" w:color="auto"/>
            </w:tcBorders>
            <w:vAlign w:val="center"/>
          </w:tcPr>
          <w:p w:rsidR="00924C20" w:rsidRPr="008E5F81" w:rsidRDefault="00924C20">
            <w:pPr>
              <w:jc w:val="center"/>
              <w:rPr>
                <w:rFonts w:ascii="黑体" w:eastAsia="黑体" w:hAnsi="仿宋" w:cs="仿宋_GB2312"/>
                <w:color w:val="000000"/>
                <w:sz w:val="24"/>
                <w:szCs w:val="24"/>
              </w:rPr>
            </w:pPr>
            <w:r w:rsidRPr="008E5F81">
              <w:rPr>
                <w:rFonts w:ascii="黑体" w:eastAsia="黑体" w:hAnsi="楷体" w:hint="eastAsia"/>
                <w:sz w:val="24"/>
                <w:szCs w:val="24"/>
              </w:rPr>
              <w:t>单位综合考核评价</w:t>
            </w:r>
          </w:p>
        </w:tc>
      </w:tr>
      <w:tr w:rsidR="00924C20">
        <w:trPr>
          <w:trHeight w:val="340"/>
        </w:trPr>
        <w:tc>
          <w:tcPr>
            <w:tcW w:w="9640" w:type="dxa"/>
            <w:gridSpan w:val="14"/>
            <w:tcBorders>
              <w:bottom w:val="single" w:sz="12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firstLineChars="150" w:firstLine="31680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同意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同志参加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（职务）评审。</w:t>
            </w:r>
          </w:p>
          <w:p w:rsidR="00924C20" w:rsidRPr="008E5F81" w:rsidRDefault="00924C20" w:rsidP="002C1A80">
            <w:pPr>
              <w:spacing w:line="500" w:lineRule="exact"/>
              <w:jc w:val="left"/>
              <w:rPr>
                <w:rFonts w:ascii="宋体"/>
                <w:color w:val="FF0000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考评机构单位领导签字：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考评机构人事干部签字：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               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考评机构专家人员签字：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考评机构纪检人员签字：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924C20" w:rsidRPr="008E5F81" w:rsidRDefault="00924C20" w:rsidP="002C1A80">
            <w:pPr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 xml:space="preserve">                                        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924C20" w:rsidRDefault="00924C20" w:rsidP="00924C20">
            <w:pPr>
              <w:spacing w:line="500" w:lineRule="exact"/>
              <w:ind w:firstLineChars="2700" w:firstLine="31680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924C20" w:rsidRPr="008E5F81" w:rsidRDefault="00924C20" w:rsidP="00B0472D">
      <w:pPr>
        <w:spacing w:beforeLines="50" w:afterLines="50" w:line="400" w:lineRule="exact"/>
        <w:jc w:val="center"/>
        <w:rPr>
          <w:rFonts w:ascii="黑体" w:eastAsia="黑体" w:hAnsi="仿宋"/>
          <w:bCs/>
          <w:sz w:val="24"/>
          <w:szCs w:val="24"/>
        </w:rPr>
      </w:pPr>
      <w:r w:rsidRPr="008E5F81">
        <w:rPr>
          <w:rFonts w:ascii="黑体" w:eastAsia="黑体" w:hAnsi="仿宋" w:cs="楷体_GB2312" w:hint="eastAsia"/>
          <w:bCs/>
          <w:sz w:val="24"/>
          <w:szCs w:val="24"/>
        </w:rPr>
        <w:t>申报审核情况</w:t>
      </w:r>
    </w:p>
    <w:tbl>
      <w:tblPr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4782"/>
        <w:gridCol w:w="4876"/>
      </w:tblGrid>
      <w:tr w:rsidR="00924C20" w:rsidRPr="008E5F81">
        <w:trPr>
          <w:trHeight w:val="2224"/>
          <w:jc w:val="center"/>
        </w:trPr>
        <w:tc>
          <w:tcPr>
            <w:tcW w:w="4782" w:type="dxa"/>
          </w:tcPr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主管部门审核意见：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经办人（签字）：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负责人（签字）：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924C20">
            <w:pPr>
              <w:spacing w:line="500" w:lineRule="exact"/>
              <w:ind w:firstLineChars="1350" w:firstLine="31680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924C20" w:rsidRPr="008E5F81" w:rsidRDefault="00924C20" w:rsidP="00924C20">
            <w:pPr>
              <w:spacing w:line="500" w:lineRule="exact"/>
              <w:ind w:firstLineChars="1300" w:firstLine="31680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4876" w:type="dxa"/>
          </w:tcPr>
          <w:p w:rsidR="00924C20" w:rsidRPr="008E5F81" w:rsidRDefault="00924C20" w:rsidP="008E5F81">
            <w:pPr>
              <w:widowControl/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县（市、区）人力资源和社会保障部门审核意见：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经办人（签字）：</w:t>
            </w:r>
          </w:p>
          <w:p w:rsidR="00924C20" w:rsidRPr="008E5F81" w:rsidRDefault="00924C20" w:rsidP="008E5F81">
            <w:pPr>
              <w:widowControl/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924C20" w:rsidRDefault="00924C20" w:rsidP="008E5F81">
            <w:pPr>
              <w:widowControl/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负责人（签字）：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  </w:t>
            </w:r>
          </w:p>
          <w:p w:rsidR="00924C20" w:rsidRPr="008E5F81" w:rsidRDefault="00924C20" w:rsidP="00924C20">
            <w:pPr>
              <w:widowControl/>
              <w:spacing w:line="500" w:lineRule="exact"/>
              <w:ind w:firstLineChars="1350" w:firstLine="31680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924C20" w:rsidRPr="008E5F81" w:rsidRDefault="00924C20" w:rsidP="00924C20">
            <w:pPr>
              <w:widowControl/>
              <w:spacing w:line="500" w:lineRule="exact"/>
              <w:ind w:firstLineChars="1300" w:firstLine="31680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924C20" w:rsidRPr="008E5F81">
        <w:trPr>
          <w:trHeight w:val="2325"/>
          <w:jc w:val="center"/>
        </w:trPr>
        <w:tc>
          <w:tcPr>
            <w:tcW w:w="4782" w:type="dxa"/>
          </w:tcPr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市（州）人力资源和社会保障部门审核意见：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经办人（签字）：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负责人（签字）：</w:t>
            </w:r>
          </w:p>
          <w:p w:rsidR="00924C20" w:rsidRPr="008E5F81" w:rsidRDefault="00924C20" w:rsidP="00924C20">
            <w:pPr>
              <w:spacing w:line="500" w:lineRule="exact"/>
              <w:ind w:firstLineChars="1300" w:firstLine="31680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924C20" w:rsidRPr="008E5F81" w:rsidRDefault="00924C20" w:rsidP="00924C20">
            <w:pPr>
              <w:spacing w:line="500" w:lineRule="exact"/>
              <w:ind w:firstLineChars="1300" w:firstLine="31680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4876" w:type="dxa"/>
          </w:tcPr>
          <w:p w:rsidR="00924C20" w:rsidRPr="008E5F81" w:rsidRDefault="00924C20" w:rsidP="008E5F81">
            <w:pPr>
              <w:widowControl/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省人力资源和社会保障厅专业技术人员管理处审核意见：</w:t>
            </w:r>
          </w:p>
          <w:p w:rsidR="00924C20" w:rsidRPr="008E5F81" w:rsidRDefault="00924C20" w:rsidP="008E5F81">
            <w:pPr>
              <w:widowControl/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widowControl/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经办人（签字）：</w:t>
            </w:r>
          </w:p>
          <w:p w:rsidR="00924C20" w:rsidRPr="008E5F81" w:rsidRDefault="00924C20" w:rsidP="008E5F81">
            <w:pPr>
              <w:widowControl/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widowControl/>
              <w:spacing w:line="500" w:lineRule="exact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负责人（签字）：</w:t>
            </w:r>
          </w:p>
          <w:p w:rsidR="00924C20" w:rsidRPr="008E5F81" w:rsidRDefault="00924C20" w:rsidP="00924C20">
            <w:pPr>
              <w:widowControl/>
              <w:spacing w:line="500" w:lineRule="exact"/>
              <w:ind w:firstLineChars="1250" w:firstLine="31680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924C20" w:rsidRPr="008E5F81" w:rsidRDefault="00924C20" w:rsidP="00924C20">
            <w:pPr>
              <w:widowControl/>
              <w:spacing w:line="500" w:lineRule="exact"/>
              <w:ind w:firstLineChars="1250" w:firstLine="31680"/>
              <w:jc w:val="lef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924C20" w:rsidRDefault="00924C20">
      <w:pPr>
        <w:rPr>
          <w:rFonts w:ascii="仿宋" w:eastAsia="仿宋" w:hAnsi="仿宋"/>
          <w:vanish/>
          <w:sz w:val="24"/>
          <w:szCs w:val="24"/>
        </w:rPr>
      </w:pPr>
    </w:p>
    <w:tbl>
      <w:tblPr>
        <w:tblpPr w:leftFromText="180" w:rightFromText="180" w:vertAnchor="text" w:horzAnchor="page" w:tblpX="13086" w:tblpY="-4493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6"/>
        <w:gridCol w:w="447"/>
        <w:gridCol w:w="447"/>
        <w:gridCol w:w="545"/>
        <w:gridCol w:w="850"/>
        <w:gridCol w:w="567"/>
      </w:tblGrid>
      <w:tr w:rsidR="00924C20">
        <w:trPr>
          <w:trHeight w:val="385"/>
        </w:trPr>
        <w:tc>
          <w:tcPr>
            <w:tcW w:w="648" w:type="dxa"/>
            <w:vMerge w:val="restart"/>
            <w:vAlign w:val="center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事业</w:t>
            </w:r>
          </w:p>
        </w:tc>
        <w:tc>
          <w:tcPr>
            <w:tcW w:w="900" w:type="dxa"/>
            <w:gridSpan w:val="3"/>
            <w:vAlign w:val="center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省直</w:t>
            </w:r>
          </w:p>
        </w:tc>
        <w:tc>
          <w:tcPr>
            <w:tcW w:w="545" w:type="dxa"/>
            <w:vAlign w:val="center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4C20" w:rsidRDefault="00924C2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县市</w:t>
            </w:r>
          </w:p>
        </w:tc>
        <w:tc>
          <w:tcPr>
            <w:tcW w:w="567" w:type="dxa"/>
            <w:vMerge w:val="restart"/>
            <w:vAlign w:val="center"/>
          </w:tcPr>
          <w:p w:rsidR="00924C20" w:rsidRDefault="00924C2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24C20">
        <w:trPr>
          <w:trHeight w:val="385"/>
        </w:trPr>
        <w:tc>
          <w:tcPr>
            <w:tcW w:w="648" w:type="dxa"/>
            <w:vMerge/>
            <w:vAlign w:val="center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市州</w:t>
            </w:r>
          </w:p>
        </w:tc>
        <w:tc>
          <w:tcPr>
            <w:tcW w:w="545" w:type="dxa"/>
            <w:vAlign w:val="center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24C20" w:rsidRDefault="00924C2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24C20">
        <w:trPr>
          <w:trHeight w:val="438"/>
        </w:trPr>
        <w:tc>
          <w:tcPr>
            <w:tcW w:w="654" w:type="dxa"/>
            <w:gridSpan w:val="2"/>
            <w:vAlign w:val="center"/>
          </w:tcPr>
          <w:p w:rsidR="00924C20" w:rsidRDefault="00924C2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正常</w:t>
            </w:r>
          </w:p>
        </w:tc>
        <w:tc>
          <w:tcPr>
            <w:tcW w:w="447" w:type="dxa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924C20" w:rsidRDefault="00924C2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破格</w:t>
            </w:r>
          </w:p>
        </w:tc>
        <w:tc>
          <w:tcPr>
            <w:tcW w:w="545" w:type="dxa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4C20" w:rsidRDefault="00924C20" w:rsidP="00924C20">
            <w:pPr>
              <w:ind w:leftChars="-17" w:left="316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同级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改职</w:t>
            </w:r>
          </w:p>
        </w:tc>
        <w:tc>
          <w:tcPr>
            <w:tcW w:w="567" w:type="dxa"/>
          </w:tcPr>
          <w:p w:rsidR="00924C20" w:rsidRDefault="00924C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924C20" w:rsidRPr="008E5F81" w:rsidRDefault="00924C20" w:rsidP="00B0472D">
      <w:pPr>
        <w:tabs>
          <w:tab w:val="left" w:pos="255"/>
        </w:tabs>
        <w:spacing w:beforeLines="50" w:afterLines="50" w:line="400" w:lineRule="exact"/>
        <w:jc w:val="center"/>
        <w:rPr>
          <w:rFonts w:ascii="黑体" w:eastAsia="黑体" w:hAnsi="仿宋"/>
          <w:bCs/>
          <w:sz w:val="24"/>
          <w:szCs w:val="24"/>
        </w:rPr>
      </w:pPr>
      <w:r w:rsidRPr="008E5F81">
        <w:rPr>
          <w:rFonts w:ascii="黑体" w:eastAsia="黑体" w:hAnsi="仿宋" w:cs="楷体_GB2312" w:hint="eastAsia"/>
          <w:bCs/>
          <w:sz w:val="24"/>
          <w:szCs w:val="24"/>
        </w:rPr>
        <w:t>评审委员会办事机构审核意见</w:t>
      </w:r>
    </w:p>
    <w:tbl>
      <w:tblPr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9678"/>
      </w:tblGrid>
      <w:tr w:rsidR="00924C20" w:rsidRPr="008E5F81">
        <w:trPr>
          <w:trHeight w:val="2070"/>
          <w:jc w:val="center"/>
        </w:trPr>
        <w:tc>
          <w:tcPr>
            <w:tcW w:w="9678" w:type="dxa"/>
          </w:tcPr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spacing w:line="50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评委会办事机构审核意见：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破格成绩：</w:t>
            </w:r>
            <w:r w:rsidRPr="008E5F81"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8E5F81">
            <w:pPr>
              <w:spacing w:line="50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经办人：</w:t>
            </w:r>
            <w:r w:rsidRPr="008E5F81"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8E5F81"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负责人：</w:t>
            </w:r>
            <w:r w:rsidRPr="008E5F81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8E5F81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</w:p>
          <w:p w:rsidR="00924C20" w:rsidRPr="008E5F81" w:rsidRDefault="00924C20" w:rsidP="008E5F81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 xml:space="preserve">                          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评委会日常办事机构（公章）</w:t>
            </w:r>
          </w:p>
          <w:p w:rsidR="00924C20" w:rsidRPr="008E5F81" w:rsidRDefault="00924C20" w:rsidP="008E5F81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924C20" w:rsidRPr="008E5F81" w:rsidRDefault="00924C20" w:rsidP="00B0472D">
      <w:pPr>
        <w:spacing w:beforeLines="50" w:afterLines="50" w:line="400" w:lineRule="exact"/>
        <w:jc w:val="center"/>
        <w:rPr>
          <w:rFonts w:ascii="黑体" w:eastAsia="黑体" w:hAnsi="仿宋"/>
          <w:bCs/>
          <w:sz w:val="24"/>
          <w:szCs w:val="24"/>
        </w:rPr>
      </w:pPr>
      <w:r w:rsidRPr="008E5F81">
        <w:rPr>
          <w:rFonts w:ascii="黑体" w:eastAsia="黑体" w:hAnsi="仿宋" w:cs="楷体_GB2312" w:hint="eastAsia"/>
          <w:bCs/>
          <w:sz w:val="24"/>
          <w:szCs w:val="24"/>
        </w:rPr>
        <w:t>评审委员会评审及核准机关意见</w:t>
      </w:r>
    </w:p>
    <w:tbl>
      <w:tblPr>
        <w:tblW w:w="9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46"/>
        <w:gridCol w:w="1629"/>
        <w:gridCol w:w="1102"/>
        <w:gridCol w:w="1469"/>
        <w:gridCol w:w="1102"/>
        <w:gridCol w:w="1217"/>
        <w:gridCol w:w="1907"/>
      </w:tblGrid>
      <w:tr w:rsidR="00924C20" w:rsidRPr="008E5F81" w:rsidTr="002C1A80">
        <w:trPr>
          <w:trHeight w:val="567"/>
          <w:jc w:val="center"/>
        </w:trPr>
        <w:tc>
          <w:tcPr>
            <w:tcW w:w="1246" w:type="dxa"/>
            <w:vMerge w:val="restart"/>
            <w:tcBorders>
              <w:right w:val="single" w:sz="6" w:space="0" w:color="auto"/>
            </w:tcBorders>
            <w:vAlign w:val="center"/>
          </w:tcPr>
          <w:p w:rsidR="00924C20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 w:cs="仿宋_GB2312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评</w:t>
            </w:r>
          </w:p>
          <w:p w:rsidR="00924C20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 w:cs="仿宋_GB2312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审</w:t>
            </w:r>
          </w:p>
          <w:p w:rsidR="00924C20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 w:cs="仿宋_GB2312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委</w:t>
            </w:r>
          </w:p>
          <w:p w:rsidR="00924C20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 w:cs="仿宋_GB2312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员</w:t>
            </w:r>
          </w:p>
          <w:p w:rsidR="00924C20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 w:cs="仿宋_GB2312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会</w:t>
            </w:r>
          </w:p>
          <w:p w:rsidR="00924C20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 w:cs="仿宋_GB2312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意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总人数</w:t>
            </w:r>
          </w:p>
        </w:tc>
        <w:tc>
          <w:tcPr>
            <w:tcW w:w="1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参加人数</w:t>
            </w:r>
          </w:p>
        </w:tc>
        <w:tc>
          <w:tcPr>
            <w:tcW w:w="569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表决结果</w:t>
            </w:r>
          </w:p>
        </w:tc>
      </w:tr>
      <w:tr w:rsidR="00924C20" w:rsidRPr="008E5F81" w:rsidTr="002C1A80">
        <w:trPr>
          <w:trHeight w:val="567"/>
          <w:jc w:val="center"/>
        </w:trPr>
        <w:tc>
          <w:tcPr>
            <w:tcW w:w="1246" w:type="dxa"/>
            <w:vMerge/>
            <w:tcBorders>
              <w:right w:val="single" w:sz="6" w:space="0" w:color="auto"/>
            </w:tcBorders>
          </w:tcPr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赞成人数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反对人数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4C20" w:rsidRPr="008E5F81">
        <w:trPr>
          <w:trHeight w:val="1125"/>
          <w:jc w:val="center"/>
        </w:trPr>
        <w:tc>
          <w:tcPr>
            <w:tcW w:w="1246" w:type="dxa"/>
            <w:vMerge/>
            <w:tcBorders>
              <w:right w:val="single" w:sz="6" w:space="0" w:color="auto"/>
            </w:tcBorders>
          </w:tcPr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26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924C20" w:rsidRPr="008E5F81" w:rsidRDefault="00924C20" w:rsidP="00924C20">
            <w:pPr>
              <w:spacing w:line="500" w:lineRule="exact"/>
              <w:ind w:rightChars="-38" w:right="31680"/>
              <w:rPr>
                <w:rFonts w:ascii="宋体"/>
                <w:sz w:val="24"/>
                <w:szCs w:val="24"/>
              </w:rPr>
            </w:pPr>
          </w:p>
          <w:p w:rsidR="00924C20" w:rsidRPr="008E5F81" w:rsidRDefault="00924C20" w:rsidP="00924C20">
            <w:pPr>
              <w:spacing w:line="500" w:lineRule="exact"/>
              <w:ind w:rightChars="-38" w:right="31680"/>
              <w:rPr>
                <w:rFonts w:ascii="宋体" w:hAns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 xml:space="preserve">                 </w:t>
            </w:r>
          </w:p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right"/>
              <w:rPr>
                <w:rFonts w:ascii="宋体" w:hAns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</w:p>
          <w:p w:rsidR="00924C20" w:rsidRPr="008E5F81" w:rsidRDefault="00924C20" w:rsidP="00924C20">
            <w:pPr>
              <w:spacing w:line="500" w:lineRule="exact"/>
              <w:ind w:rightChars="-38" w:right="31680"/>
              <w:rPr>
                <w:rFonts w:ascii="宋体" w:hAns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评审委员会主任签章：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</w:p>
          <w:p w:rsidR="00924C20" w:rsidRPr="008E5F81" w:rsidRDefault="00924C20" w:rsidP="00924C20">
            <w:pPr>
              <w:spacing w:line="500" w:lineRule="exact"/>
              <w:ind w:rightChars="-38" w:right="31680" w:firstLineChars="2300" w:firstLine="31680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924C20" w:rsidRPr="008E5F81" w:rsidRDefault="00924C20" w:rsidP="00924C20">
            <w:pPr>
              <w:spacing w:line="500" w:lineRule="exact"/>
              <w:ind w:rightChars="-38" w:right="31680"/>
              <w:jc w:val="right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924C20" w:rsidRPr="008E5F81">
        <w:trPr>
          <w:trHeight w:val="2163"/>
          <w:jc w:val="center"/>
        </w:trPr>
        <w:tc>
          <w:tcPr>
            <w:tcW w:w="1246" w:type="dxa"/>
            <w:tcBorders>
              <w:right w:val="single" w:sz="6" w:space="0" w:color="auto"/>
            </w:tcBorders>
            <w:vAlign w:val="center"/>
          </w:tcPr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政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府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人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社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部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门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核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准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意</w:t>
            </w:r>
          </w:p>
          <w:p w:rsidR="00924C20" w:rsidRPr="008E5F81" w:rsidRDefault="00924C20" w:rsidP="00924C20">
            <w:pPr>
              <w:spacing w:line="36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8426" w:type="dxa"/>
            <w:gridSpan w:val="6"/>
            <w:tcBorders>
              <w:left w:val="single" w:sz="6" w:space="0" w:color="auto"/>
            </w:tcBorders>
            <w:vAlign w:val="bottom"/>
          </w:tcPr>
          <w:p w:rsidR="00924C20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  <w:p w:rsidR="00924C20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  <w:p w:rsidR="00924C20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  <w:p w:rsidR="00924C20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</w:p>
          <w:p w:rsidR="00924C20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center"/>
              <w:rPr>
                <w:rFonts w:ascii="宋体"/>
                <w:sz w:val="24"/>
                <w:szCs w:val="24"/>
              </w:rPr>
            </w:pPr>
            <w:r w:rsidRPr="008E5F81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right"/>
              <w:rPr>
                <w:rFonts w:ascii="宋体" w:hAnsi="宋体"/>
                <w:sz w:val="24"/>
                <w:szCs w:val="24"/>
              </w:rPr>
            </w:pPr>
            <w:r w:rsidRPr="008E5F81">
              <w:rPr>
                <w:rFonts w:ascii="宋体" w:hAnsi="宋体" w:cs="仿宋_GB2312" w:hint="eastAsia"/>
                <w:sz w:val="24"/>
                <w:szCs w:val="24"/>
              </w:rPr>
              <w:t>负责人签章：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                                   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E5F81">
              <w:rPr>
                <w:rFonts w:ascii="宋体" w:hAnsi="宋体" w:cs="仿宋_GB2312" w:hint="eastAsia"/>
                <w:sz w:val="24"/>
                <w:szCs w:val="24"/>
              </w:rPr>
              <w:t>日</w:t>
            </w:r>
            <w:r w:rsidRPr="008E5F81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924C20" w:rsidRPr="008E5F81" w:rsidRDefault="00924C20" w:rsidP="00924C20">
            <w:pPr>
              <w:spacing w:line="500" w:lineRule="exact"/>
              <w:ind w:leftChars="-40" w:left="31680" w:rightChars="-38" w:right="3168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24C20" w:rsidRDefault="00924C20">
      <w:pPr>
        <w:rPr>
          <w:rFonts w:ascii="宋体"/>
          <w:b/>
          <w:sz w:val="44"/>
          <w:szCs w:val="44"/>
        </w:rPr>
      </w:pPr>
    </w:p>
    <w:sectPr w:rsidR="00924C20" w:rsidSect="00E53022">
      <w:headerReference w:type="default" r:id="rId6"/>
      <w:footerReference w:type="even" r:id="rId7"/>
      <w:footerReference w:type="default" r:id="rId8"/>
      <w:pgSz w:w="11906" w:h="16838"/>
      <w:pgMar w:top="737" w:right="1134" w:bottom="1021" w:left="1134" w:header="284" w:footer="794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20" w:rsidRDefault="00924C20" w:rsidP="008D1E16">
      <w:r>
        <w:separator/>
      </w:r>
    </w:p>
  </w:endnote>
  <w:endnote w:type="continuationSeparator" w:id="0">
    <w:p w:rsidR="00924C20" w:rsidRDefault="00924C20" w:rsidP="008D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-1803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20" w:rsidRDefault="00924C20" w:rsidP="002B4458">
    <w:pPr>
      <w:pStyle w:val="Footer"/>
      <w:framePr w:wrap="around" w:vAnchor="text" w:hAnchor="margin" w:xAlign="center" w:y="1"/>
      <w:rPr>
        <w:rStyle w:val="PageNumber"/>
      </w:rPr>
    </w:pPr>
  </w:p>
  <w:p w:rsidR="00924C20" w:rsidRDefault="00924C20">
    <w:pPr>
      <w:pStyle w:val="Footer"/>
      <w:jc w:val="center"/>
    </w:pPr>
    <w:r>
      <w:t xml:space="preserve">                                                                      </w:t>
    </w:r>
    <w:r>
      <w:rPr>
        <w:rFonts w:hint="eastAsia"/>
      </w:rPr>
      <w:t>吉林省人力资源和社会保障厅制表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20" w:rsidRDefault="00924C20" w:rsidP="002B4458">
    <w:pPr>
      <w:pStyle w:val="Footer"/>
      <w:framePr w:wrap="around" w:vAnchor="text" w:hAnchor="margin" w:xAlign="center" w:y="1"/>
      <w:rPr>
        <w:rStyle w:val="PageNumber"/>
      </w:rPr>
    </w:pPr>
  </w:p>
  <w:p w:rsidR="00924C20" w:rsidRDefault="00924C20">
    <w:pPr>
      <w:pStyle w:val="Footer"/>
      <w:tabs>
        <w:tab w:val="clear" w:pos="4153"/>
        <w:tab w:val="clear" w:pos="8306"/>
        <w:tab w:val="center" w:pos="4819"/>
        <w:tab w:val="right" w:pos="9638"/>
      </w:tabs>
    </w:pPr>
    <w:r>
      <w:t xml:space="preserve">      </w:t>
    </w:r>
    <w:r>
      <w:tab/>
    </w:r>
    <w:r>
      <w:tab/>
    </w:r>
    <w:r>
      <w:rPr>
        <w:rFonts w:hint="eastAsia"/>
      </w:rPr>
      <w:t>吉林省人力资源和社会保障厅制表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20" w:rsidRDefault="00924C20" w:rsidP="008D1E16">
      <w:r>
        <w:separator/>
      </w:r>
    </w:p>
  </w:footnote>
  <w:footnote w:type="continuationSeparator" w:id="0">
    <w:p w:rsidR="00924C20" w:rsidRDefault="00924C20" w:rsidP="008D1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20" w:rsidRDefault="00924C20" w:rsidP="008E5F8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45D"/>
    <w:rsid w:val="0001477C"/>
    <w:rsid w:val="00014A00"/>
    <w:rsid w:val="00052DD3"/>
    <w:rsid w:val="0005631E"/>
    <w:rsid w:val="00074759"/>
    <w:rsid w:val="000910C1"/>
    <w:rsid w:val="000B6D55"/>
    <w:rsid w:val="000F379C"/>
    <w:rsid w:val="000F6982"/>
    <w:rsid w:val="00100036"/>
    <w:rsid w:val="001013A7"/>
    <w:rsid w:val="00114CEC"/>
    <w:rsid w:val="0017732A"/>
    <w:rsid w:val="001837C1"/>
    <w:rsid w:val="0019134F"/>
    <w:rsid w:val="00193B19"/>
    <w:rsid w:val="001A1390"/>
    <w:rsid w:val="001A22AE"/>
    <w:rsid w:val="001D1424"/>
    <w:rsid w:val="002B4458"/>
    <w:rsid w:val="002C1A80"/>
    <w:rsid w:val="002D77CA"/>
    <w:rsid w:val="002E392A"/>
    <w:rsid w:val="00323F58"/>
    <w:rsid w:val="00333353"/>
    <w:rsid w:val="00356B00"/>
    <w:rsid w:val="00395BC2"/>
    <w:rsid w:val="003B081C"/>
    <w:rsid w:val="003C5971"/>
    <w:rsid w:val="00455EC0"/>
    <w:rsid w:val="00455FFD"/>
    <w:rsid w:val="0046117D"/>
    <w:rsid w:val="004B7E33"/>
    <w:rsid w:val="004C05B5"/>
    <w:rsid w:val="004C430E"/>
    <w:rsid w:val="004C4A89"/>
    <w:rsid w:val="004F12C9"/>
    <w:rsid w:val="00502AF1"/>
    <w:rsid w:val="00507B2D"/>
    <w:rsid w:val="0051461B"/>
    <w:rsid w:val="00550B96"/>
    <w:rsid w:val="0056562F"/>
    <w:rsid w:val="0061290B"/>
    <w:rsid w:val="0063706D"/>
    <w:rsid w:val="006531E7"/>
    <w:rsid w:val="006628DE"/>
    <w:rsid w:val="006F3AE5"/>
    <w:rsid w:val="007047B3"/>
    <w:rsid w:val="00787301"/>
    <w:rsid w:val="007B1449"/>
    <w:rsid w:val="007D2C4D"/>
    <w:rsid w:val="007D41AF"/>
    <w:rsid w:val="007F2A61"/>
    <w:rsid w:val="0083071C"/>
    <w:rsid w:val="00843DE4"/>
    <w:rsid w:val="00856598"/>
    <w:rsid w:val="0089313B"/>
    <w:rsid w:val="008D1E16"/>
    <w:rsid w:val="008D63C2"/>
    <w:rsid w:val="008E5F81"/>
    <w:rsid w:val="00924C20"/>
    <w:rsid w:val="00944BCE"/>
    <w:rsid w:val="00946265"/>
    <w:rsid w:val="009E2E7B"/>
    <w:rsid w:val="00A00C22"/>
    <w:rsid w:val="00A15238"/>
    <w:rsid w:val="00A26061"/>
    <w:rsid w:val="00A43298"/>
    <w:rsid w:val="00A60A6E"/>
    <w:rsid w:val="00A95F4D"/>
    <w:rsid w:val="00AB0FB3"/>
    <w:rsid w:val="00AC4347"/>
    <w:rsid w:val="00B0472D"/>
    <w:rsid w:val="00B121A3"/>
    <w:rsid w:val="00B4198D"/>
    <w:rsid w:val="00B708BD"/>
    <w:rsid w:val="00B7537A"/>
    <w:rsid w:val="00BB74A7"/>
    <w:rsid w:val="00BD1540"/>
    <w:rsid w:val="00BF1BCD"/>
    <w:rsid w:val="00C252D4"/>
    <w:rsid w:val="00C367DD"/>
    <w:rsid w:val="00C42188"/>
    <w:rsid w:val="00C42E65"/>
    <w:rsid w:val="00C436BA"/>
    <w:rsid w:val="00C57943"/>
    <w:rsid w:val="00CA0B3C"/>
    <w:rsid w:val="00CA40F1"/>
    <w:rsid w:val="00CC6FAF"/>
    <w:rsid w:val="00CD37EB"/>
    <w:rsid w:val="00CD4258"/>
    <w:rsid w:val="00CD7142"/>
    <w:rsid w:val="00D57BA6"/>
    <w:rsid w:val="00D63FFC"/>
    <w:rsid w:val="00D64173"/>
    <w:rsid w:val="00D8413B"/>
    <w:rsid w:val="00D90429"/>
    <w:rsid w:val="00DB7082"/>
    <w:rsid w:val="00E1003C"/>
    <w:rsid w:val="00E15803"/>
    <w:rsid w:val="00E15A5F"/>
    <w:rsid w:val="00E53022"/>
    <w:rsid w:val="00E6345D"/>
    <w:rsid w:val="00E81A40"/>
    <w:rsid w:val="00EA2A80"/>
    <w:rsid w:val="00ED3C6F"/>
    <w:rsid w:val="00ED5447"/>
    <w:rsid w:val="00EF07DC"/>
    <w:rsid w:val="00EF1332"/>
    <w:rsid w:val="00EF4402"/>
    <w:rsid w:val="00F300F1"/>
    <w:rsid w:val="00F868D3"/>
    <w:rsid w:val="00FA47A5"/>
    <w:rsid w:val="00FB3DEB"/>
    <w:rsid w:val="00FF4E59"/>
    <w:rsid w:val="0F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E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1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D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1E1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D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1E1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D1E1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530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徐培鑫</dc:creator>
  <cp:keywords/>
  <dc:description/>
  <cp:lastModifiedBy>USER</cp:lastModifiedBy>
  <cp:revision>61</cp:revision>
  <cp:lastPrinted>2016-05-19T02:17:00Z</cp:lastPrinted>
  <dcterms:created xsi:type="dcterms:W3CDTF">2016-05-16T03:28:00Z</dcterms:created>
  <dcterms:modified xsi:type="dcterms:W3CDTF">2016-08-15T02:28:00Z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